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CC27" w14:textId="77777777" w:rsidR="00845A37" w:rsidRDefault="00845A37" w:rsidP="008B044D">
      <w:pPr>
        <w:jc w:val="both"/>
      </w:pPr>
      <w:bookmarkStart w:id="0" w:name="_GoBack"/>
      <w:bookmarkEnd w:id="0"/>
    </w:p>
    <w:p w14:paraId="2C25EB9B" w14:textId="77777777" w:rsidR="00063528" w:rsidRPr="00063528" w:rsidRDefault="00063528" w:rsidP="008B044D">
      <w:pPr>
        <w:jc w:val="center"/>
      </w:pPr>
      <w:r w:rsidRPr="00063528">
        <w:t>Contratto</w:t>
      </w:r>
      <w:r w:rsidR="008B044D">
        <w:t xml:space="preserve"> </w:t>
      </w:r>
      <w:r w:rsidRPr="00063528">
        <w:t>PRESTAZIONI PROFESSIONALI GEOLOGO</w:t>
      </w:r>
    </w:p>
    <w:p w14:paraId="45CC6177" w14:textId="77777777" w:rsidR="00A35E0B" w:rsidRDefault="00063528" w:rsidP="008B044D">
      <w:pPr>
        <w:jc w:val="both"/>
      </w:pPr>
      <w:r w:rsidRPr="00063528">
        <w:t>Il Sig.</w:t>
      </w:r>
      <w:r w:rsidRPr="00063528">
        <w:tab/>
      </w:r>
      <w:r w:rsidR="008B044D">
        <w:t xml:space="preserve">                                   </w:t>
      </w:r>
      <w:r w:rsidR="00A35E0B">
        <w:t xml:space="preserve">Residente </w:t>
      </w:r>
      <w:r w:rsidRPr="00063528">
        <w:t>a</w:t>
      </w:r>
    </w:p>
    <w:p w14:paraId="4CC3E8FF" w14:textId="77777777" w:rsidR="00A35E0B" w:rsidRDefault="00063528" w:rsidP="008B044D">
      <w:pPr>
        <w:jc w:val="both"/>
      </w:pPr>
      <w:r w:rsidRPr="00063528">
        <w:t>Via</w:t>
      </w:r>
      <w:r w:rsidR="008B044D">
        <w:t xml:space="preserve">               </w:t>
      </w:r>
      <w:r w:rsidRPr="00063528">
        <w:t xml:space="preserve"> n </w:t>
      </w:r>
      <w:r w:rsidR="008B044D">
        <w:t xml:space="preserve">           </w:t>
      </w:r>
    </w:p>
    <w:p w14:paraId="12CE6584" w14:textId="77777777" w:rsidR="00063528" w:rsidRPr="00063528" w:rsidRDefault="00063528" w:rsidP="008B044D">
      <w:pPr>
        <w:jc w:val="both"/>
      </w:pPr>
      <w:r w:rsidRPr="00063528">
        <w:t xml:space="preserve">Nato a                      il </w:t>
      </w:r>
    </w:p>
    <w:p w14:paraId="13193B7E" w14:textId="77777777" w:rsidR="00063528" w:rsidRPr="00063528" w:rsidRDefault="006C45E7" w:rsidP="008B044D">
      <w:pPr>
        <w:jc w:val="both"/>
      </w:pPr>
      <w:r>
        <w:t>Cod. Fisca</w:t>
      </w:r>
      <w:r w:rsidR="00063528" w:rsidRPr="00063528">
        <w:t xml:space="preserve">le   </w:t>
      </w:r>
      <w:r w:rsidR="008B044D">
        <w:t xml:space="preserve">                            </w:t>
      </w:r>
      <w:r w:rsidR="00063528" w:rsidRPr="00063528">
        <w:t xml:space="preserve">Partita Iva </w:t>
      </w:r>
    </w:p>
    <w:p w14:paraId="4A0C0FA3" w14:textId="77777777" w:rsidR="00063528" w:rsidRPr="00063528" w:rsidRDefault="00063528" w:rsidP="008B044D">
      <w:pPr>
        <w:jc w:val="both"/>
      </w:pPr>
      <w:r w:rsidRPr="00063528">
        <w:t>In qualità di</w:t>
      </w:r>
    </w:p>
    <w:p w14:paraId="4BC0C944" w14:textId="77777777" w:rsidR="00063528" w:rsidRPr="00063528" w:rsidRDefault="00063528" w:rsidP="008B044D">
      <w:pPr>
        <w:jc w:val="both"/>
      </w:pPr>
      <w:r>
        <w:t xml:space="preserve">di seguito indicato come </w:t>
      </w:r>
      <w:r w:rsidR="008B044D">
        <w:t xml:space="preserve"> </w:t>
      </w:r>
      <w:r w:rsidR="008B044D" w:rsidRPr="00717046">
        <w:rPr>
          <w:shd w:val="clear" w:color="auto" w:fill="DDD9C3" w:themeFill="background2" w:themeFillShade="E6"/>
        </w:rPr>
        <w:t>COMMITTENTE</w:t>
      </w:r>
      <w:r w:rsidRPr="00717046">
        <w:rPr>
          <w:shd w:val="clear" w:color="auto" w:fill="DDD9C3" w:themeFill="background2" w:themeFillShade="E6"/>
        </w:rPr>
        <w:t>;</w:t>
      </w:r>
    </w:p>
    <w:p w14:paraId="3DF60281" w14:textId="77777777" w:rsidR="00063528" w:rsidRPr="00063528" w:rsidRDefault="00063528" w:rsidP="008B044D">
      <w:pPr>
        <w:jc w:val="both"/>
        <w:rPr>
          <w:i/>
        </w:rPr>
      </w:pPr>
      <w:r w:rsidRPr="00063528">
        <w:t>Geol</w:t>
      </w:r>
      <w:r>
        <w:t>ogo</w:t>
      </w:r>
    </w:p>
    <w:p w14:paraId="21CAEFAC" w14:textId="77777777" w:rsidR="00063528" w:rsidRDefault="00063528" w:rsidP="008B044D">
      <w:pPr>
        <w:jc w:val="both"/>
      </w:pPr>
      <w:r w:rsidRPr="00063528">
        <w:t>Nato a</w:t>
      </w:r>
      <w:r>
        <w:t xml:space="preserve">            </w:t>
      </w:r>
      <w:r w:rsidRPr="00063528">
        <w:t xml:space="preserve"> il</w:t>
      </w:r>
    </w:p>
    <w:p w14:paraId="0159670A" w14:textId="77777777" w:rsidR="00063528" w:rsidRPr="00063528" w:rsidRDefault="00063528" w:rsidP="008B044D">
      <w:pPr>
        <w:jc w:val="both"/>
      </w:pPr>
      <w:r w:rsidRPr="00063528">
        <w:t xml:space="preserve">con </w:t>
      </w:r>
      <w:r>
        <w:t xml:space="preserve">studio </w:t>
      </w:r>
      <w:r w:rsidRPr="00063528">
        <w:t xml:space="preserve">in </w:t>
      </w:r>
      <w:r>
        <w:t xml:space="preserve">                          </w:t>
      </w:r>
      <w:r w:rsidRPr="00063528">
        <w:t>Via</w:t>
      </w:r>
      <w:r>
        <w:t xml:space="preserve">                      </w:t>
      </w:r>
      <w:r w:rsidRPr="00063528">
        <w:t>n</w:t>
      </w:r>
    </w:p>
    <w:p w14:paraId="5DD29E08" w14:textId="77777777" w:rsidR="00063528" w:rsidRPr="00A35E0B" w:rsidRDefault="00063528" w:rsidP="008B044D">
      <w:pPr>
        <w:jc w:val="both"/>
      </w:pPr>
      <w:r w:rsidRPr="00063528">
        <w:t xml:space="preserve">Iscritto all’albo </w:t>
      </w:r>
      <w:r>
        <w:t xml:space="preserve">dei </w:t>
      </w:r>
      <w:r w:rsidR="00CA1D55">
        <w:t>G</w:t>
      </w:r>
      <w:r>
        <w:t xml:space="preserve">eologi della Calabria Sez.      </w:t>
      </w:r>
      <w:r w:rsidRPr="00A35E0B">
        <w:t>N°</w:t>
      </w:r>
    </w:p>
    <w:p w14:paraId="740589F9" w14:textId="77777777" w:rsidR="00063528" w:rsidRPr="00063528" w:rsidRDefault="00063528" w:rsidP="008B044D">
      <w:pPr>
        <w:jc w:val="both"/>
        <w:rPr>
          <w:i/>
        </w:rPr>
      </w:pPr>
      <w:r w:rsidRPr="00A35E0B">
        <w:t xml:space="preserve">Cod. Fisc.                         Part. IVA  </w:t>
      </w:r>
    </w:p>
    <w:p w14:paraId="138AFE6F" w14:textId="77777777" w:rsidR="00063528" w:rsidRPr="00063528" w:rsidRDefault="00063528" w:rsidP="008B044D">
      <w:pPr>
        <w:jc w:val="both"/>
      </w:pPr>
      <w:r>
        <w:t xml:space="preserve">di seguito indicato anche come </w:t>
      </w:r>
      <w:r w:rsidRPr="00717046">
        <w:rPr>
          <w:shd w:val="clear" w:color="auto" w:fill="DDD9C3" w:themeFill="background2" w:themeFillShade="E6"/>
        </w:rPr>
        <w:t>PROFESSIONISTA;</w:t>
      </w:r>
    </w:p>
    <w:p w14:paraId="564FAE3B" w14:textId="77777777" w:rsidR="00A35E0B" w:rsidRDefault="00A35E0B" w:rsidP="008B044D">
      <w:pPr>
        <w:jc w:val="both"/>
      </w:pPr>
    </w:p>
    <w:p w14:paraId="49DBF954" w14:textId="77777777" w:rsidR="00063528" w:rsidRPr="00063528" w:rsidRDefault="00063528" w:rsidP="008B044D">
      <w:pPr>
        <w:jc w:val="both"/>
      </w:pPr>
      <w:r w:rsidRPr="00063528">
        <w:t>PREMESSO CHE</w:t>
      </w:r>
    </w:p>
    <w:p w14:paraId="16F8FAF0" w14:textId="77777777" w:rsidR="004C1962" w:rsidRDefault="00063528" w:rsidP="008B044D">
      <w:pPr>
        <w:jc w:val="both"/>
      </w:pPr>
      <w:r w:rsidRPr="00063528">
        <w:t>- il committente, in qualità di</w:t>
      </w:r>
      <w:r>
        <w:t xml:space="preserve"> </w:t>
      </w:r>
      <w:r w:rsidR="004C1962">
        <w:t xml:space="preserve">                     </w:t>
      </w:r>
      <w:r w:rsidRPr="00063528">
        <w:t>pertanto nell’esclusivo interesse dello stesso, int</w:t>
      </w:r>
      <w:r w:rsidR="004C1962">
        <w:t>ende dar corso all’esecuzione del progetto per:</w:t>
      </w:r>
    </w:p>
    <w:p w14:paraId="68BF807C" w14:textId="77777777" w:rsidR="00063528" w:rsidRPr="00A35E0B" w:rsidRDefault="004C1962" w:rsidP="008B044D">
      <w:pPr>
        <w:jc w:val="both"/>
        <w:rPr>
          <w:i/>
          <w:color w:val="FF0000"/>
        </w:rPr>
      </w:pPr>
      <w:r w:rsidRPr="00A35E0B">
        <w:rPr>
          <w:i/>
          <w:color w:val="FF0000"/>
        </w:rPr>
        <w:t xml:space="preserve"> </w:t>
      </w:r>
      <w:r w:rsidR="00A35E0B" w:rsidRPr="00A35E0B">
        <w:rPr>
          <w:i/>
          <w:color w:val="FF0000"/>
        </w:rPr>
        <w:t>descrizione progetto</w:t>
      </w:r>
    </w:p>
    <w:p w14:paraId="15B0F0D6" w14:textId="77777777" w:rsidR="00A35E0B" w:rsidRDefault="00063528" w:rsidP="008B044D">
      <w:pPr>
        <w:jc w:val="both"/>
      </w:pPr>
      <w:r w:rsidRPr="00063528">
        <w:t>- il committente intende avvalersi delle competenze e dell’esperienza di un soggetto professionale, incaricando questi di effettuare Prestazioni Profes</w:t>
      </w:r>
      <w:r w:rsidR="004C1962">
        <w:t>sionali richiamate all’art.</w:t>
      </w:r>
      <w:r w:rsidR="00A35E0B">
        <w:t>2</w:t>
      </w:r>
      <w:r w:rsidRPr="00063528">
        <w:t xml:space="preserve"> e, pertanto, il committ</w:t>
      </w:r>
      <w:r w:rsidR="00A35E0B">
        <w:t>ente ha deciso di conferire</w:t>
      </w:r>
      <w:r w:rsidRPr="00063528">
        <w:t xml:space="preserve"> il relativo incarico al Professionista, avendone altresì valutato e verificato le capacità professionali, tecniche, gestionali ed organizzative relative ai servizi richiesti;</w:t>
      </w:r>
      <w:r w:rsidR="00A35E0B">
        <w:t xml:space="preserve"> </w:t>
      </w:r>
    </w:p>
    <w:p w14:paraId="401408C6" w14:textId="77777777" w:rsidR="00063528" w:rsidRPr="00063528" w:rsidRDefault="00063528" w:rsidP="008B044D">
      <w:pPr>
        <w:jc w:val="both"/>
      </w:pPr>
      <w:r w:rsidRPr="00063528">
        <w:lastRenderedPageBreak/>
        <w:t>- il professionista, in qualità di</w:t>
      </w:r>
      <w:r w:rsidR="004C1962">
        <w:t xml:space="preserve"> geologo libero professionista </w:t>
      </w:r>
      <w:r w:rsidRPr="00063528">
        <w:t xml:space="preserve">intende accettare l’incarico di effettuare le Prestazioni professionali richieste, dichiarando di disporre della necessaria ed adeguata esperienza, competenza, risorse, nonché delle strutture e del personale idoneo ad eseguire tutte le prestazioni professionali oggetto </w:t>
      </w:r>
      <w:r w:rsidR="00A35E0B">
        <w:t>del presente c</w:t>
      </w:r>
      <w:r w:rsidRPr="00063528">
        <w:t>ontratto;</w:t>
      </w:r>
    </w:p>
    <w:p w14:paraId="5BA17543" w14:textId="77777777" w:rsidR="00063528" w:rsidRPr="00063528" w:rsidRDefault="00063528" w:rsidP="008B044D">
      <w:pPr>
        <w:jc w:val="both"/>
      </w:pPr>
      <w:r w:rsidRPr="00063528">
        <w:t>Tutto ciò premesso, le Parti convengono e stipulano quanto segue.</w:t>
      </w:r>
    </w:p>
    <w:p w14:paraId="5C1C634E" w14:textId="77777777" w:rsidR="00063528" w:rsidRPr="00063528" w:rsidRDefault="004C1962" w:rsidP="008B044D">
      <w:pPr>
        <w:jc w:val="both"/>
      </w:pPr>
      <w:r>
        <w:t xml:space="preserve">Art. 1  PREMESSA </w:t>
      </w:r>
    </w:p>
    <w:p w14:paraId="481A8A9E" w14:textId="77777777" w:rsidR="00063528" w:rsidRPr="00063528" w:rsidRDefault="00A35E0B" w:rsidP="008B044D">
      <w:pPr>
        <w:jc w:val="both"/>
      </w:pPr>
      <w:r>
        <w:t>Le</w:t>
      </w:r>
      <w:r w:rsidR="00063528" w:rsidRPr="00063528">
        <w:t xml:space="preserve"> </w:t>
      </w:r>
      <w:r>
        <w:t>p</w:t>
      </w:r>
      <w:r w:rsidR="00063528" w:rsidRPr="00063528">
        <w:t>remesse costituiscono parte integrante e sostanziale del presente Contratto e rivestono esse stesse carattere negoziale.</w:t>
      </w:r>
    </w:p>
    <w:p w14:paraId="3D449CBA" w14:textId="77777777" w:rsidR="00063528" w:rsidRPr="00063528" w:rsidRDefault="004C1962" w:rsidP="008B044D">
      <w:pPr>
        <w:jc w:val="both"/>
      </w:pPr>
      <w:r>
        <w:t>Art. 2  OGGETTO DELL’INCARICO E PRESTAZIONE PROFESSIONALE</w:t>
      </w:r>
    </w:p>
    <w:p w14:paraId="0C3D506F" w14:textId="77777777" w:rsidR="004C1962" w:rsidRDefault="00063528" w:rsidP="008B044D">
      <w:pPr>
        <w:jc w:val="both"/>
      </w:pPr>
      <w:r w:rsidRPr="00063528">
        <w:t xml:space="preserve">Con la sottoscrizione del presente Contratto ed ai termini e condizioni dello stesso, il Committente conferisce al Professionista, che accetta, l’incarico di effettuare le prestazioni professionali, qui </w:t>
      </w:r>
      <w:r w:rsidR="004C1962">
        <w:t xml:space="preserve">di seguito indicate: </w:t>
      </w:r>
      <w:r w:rsidR="004C1962" w:rsidRPr="004C1962">
        <w:rPr>
          <w:i/>
          <w:color w:val="FF0000"/>
          <w:u w:val="single"/>
        </w:rPr>
        <w:t>oggetto dell’incarico e prestazioni previste</w:t>
      </w:r>
      <w:r w:rsidR="00A35E0B">
        <w:rPr>
          <w:i/>
          <w:color w:val="FF0000"/>
          <w:u w:val="single"/>
        </w:rPr>
        <w:t xml:space="preserve"> </w:t>
      </w:r>
    </w:p>
    <w:p w14:paraId="27436308" w14:textId="77777777" w:rsidR="00063528" w:rsidRPr="00A35E0B" w:rsidRDefault="00063528" w:rsidP="008B044D">
      <w:pPr>
        <w:jc w:val="both"/>
        <w:rPr>
          <w:color w:val="FF0000"/>
          <w:u w:val="single"/>
        </w:rPr>
      </w:pPr>
      <w:r w:rsidRPr="00063528">
        <w:t>Le prestazioni professionali verranno eseguite nel Comune di</w:t>
      </w:r>
      <w:r w:rsidR="004C1962">
        <w:t xml:space="preserve">  </w:t>
      </w:r>
      <w:r w:rsidR="00A35E0B">
        <w:t xml:space="preserve">          </w:t>
      </w:r>
      <w:r w:rsidR="004C1962">
        <w:t xml:space="preserve">      </w:t>
      </w:r>
      <w:proofErr w:type="spellStart"/>
      <w:r w:rsidR="004C1962">
        <w:t>P</w:t>
      </w:r>
      <w:r w:rsidR="00A35E0B">
        <w:t>rov</w:t>
      </w:r>
      <w:proofErr w:type="spellEnd"/>
      <w:r w:rsidR="00A35E0B">
        <w:t xml:space="preserve"> (      ) </w:t>
      </w:r>
      <w:r w:rsidR="004C1962">
        <w:t xml:space="preserve">Via                                 n°          </w:t>
      </w:r>
      <w:r w:rsidR="004C1962" w:rsidRPr="00A35E0B">
        <w:rPr>
          <w:color w:val="FF0000"/>
          <w:u w:val="single"/>
        </w:rPr>
        <w:t>eventuali estremi catastali</w:t>
      </w:r>
      <w:r w:rsidR="00A35E0B" w:rsidRPr="00A35E0B">
        <w:rPr>
          <w:color w:val="FF0000"/>
          <w:u w:val="single"/>
        </w:rPr>
        <w:t xml:space="preserve"> o altri riferimenti</w:t>
      </w:r>
    </w:p>
    <w:p w14:paraId="5F3ADFEE" w14:textId="77777777" w:rsidR="00063528" w:rsidRPr="00063528" w:rsidRDefault="00294A81" w:rsidP="008B044D">
      <w:pPr>
        <w:jc w:val="both"/>
      </w:pPr>
      <w:r>
        <w:t xml:space="preserve">Art. 3 </w:t>
      </w:r>
      <w:r w:rsidR="00A35E0B" w:rsidRPr="00063528">
        <w:t>DETERMINAZIONE DEL COMPENSO</w:t>
      </w:r>
    </w:p>
    <w:p w14:paraId="70AD85E0" w14:textId="77777777" w:rsidR="00063528" w:rsidRPr="00063528" w:rsidRDefault="00063528" w:rsidP="008B044D">
      <w:pPr>
        <w:jc w:val="both"/>
      </w:pPr>
      <w:r w:rsidRPr="00063528">
        <w:t xml:space="preserve">Per le Prestazioni professionali rese in forza del presente incarico, il compenso del Professionista, consensualmente concordato, ammonta ad € ______________ (diconsi </w:t>
      </w:r>
      <w:r w:rsidR="004C1962">
        <w:t xml:space="preserve">Euro                       </w:t>
      </w:r>
      <w:r w:rsidRPr="00063528">
        <w:t xml:space="preserve">), oltre </w:t>
      </w:r>
      <w:r w:rsidR="004C1962">
        <w:t>contributo cassa EPA</w:t>
      </w:r>
      <w:r w:rsidR="00A35E0B">
        <w:t>P</w:t>
      </w:r>
      <w:r w:rsidR="004C1962">
        <w:t xml:space="preserve"> </w:t>
      </w:r>
      <w:r w:rsidR="00A35E0B">
        <w:t xml:space="preserve"> nella misura del </w:t>
      </w:r>
      <w:r w:rsidR="004C1962">
        <w:t xml:space="preserve">2% e </w:t>
      </w:r>
      <w:r w:rsidRPr="00063528">
        <w:t>IVA nella misura di legge al momento dell’emissione delle fatture.</w:t>
      </w:r>
      <w:r w:rsidR="00A35E0B">
        <w:t xml:space="preserve"> </w:t>
      </w:r>
      <w:r w:rsidRPr="00063528">
        <w:t>Il compenso si intende fisso ed invariabile a tutti gli effetti per le</w:t>
      </w:r>
      <w:r w:rsidR="00294A81">
        <w:t xml:space="preserve"> pre</w:t>
      </w:r>
      <w:r w:rsidRPr="00063528">
        <w:t>stazioni profes</w:t>
      </w:r>
      <w:r w:rsidR="00A35E0B">
        <w:t>sionali previste nel contratto.</w:t>
      </w:r>
    </w:p>
    <w:p w14:paraId="4BF5C91A" w14:textId="77777777" w:rsidR="00063528" w:rsidRPr="00063528" w:rsidRDefault="00063528" w:rsidP="008B044D">
      <w:pPr>
        <w:jc w:val="both"/>
      </w:pPr>
      <w:r w:rsidRPr="00063528">
        <w:lastRenderedPageBreak/>
        <w:t xml:space="preserve">Il </w:t>
      </w:r>
      <w:r w:rsidR="00A35E0B">
        <w:t>professionista</w:t>
      </w:r>
      <w:r w:rsidR="00294A81">
        <w:t>, al termine della prestazione professionale</w:t>
      </w:r>
      <w:r w:rsidR="00A35E0B">
        <w:t>,</w:t>
      </w:r>
      <w:r w:rsidR="00294A81">
        <w:t xml:space="preserve"> fornirà al committente la </w:t>
      </w:r>
      <w:r w:rsidRPr="00063528">
        <w:t xml:space="preserve">seguente </w:t>
      </w:r>
      <w:r w:rsidR="00294A81">
        <w:t xml:space="preserve">documentazione: </w:t>
      </w:r>
      <w:r w:rsidR="00294A81" w:rsidRPr="00294A81">
        <w:rPr>
          <w:i/>
          <w:color w:val="FF0000"/>
          <w:u w:val="single"/>
        </w:rPr>
        <w:t>indicare la documentazione</w:t>
      </w:r>
    </w:p>
    <w:p w14:paraId="2F30C57C" w14:textId="77777777" w:rsidR="00063528" w:rsidRPr="00063528" w:rsidRDefault="00294A81" w:rsidP="008B044D">
      <w:pPr>
        <w:jc w:val="both"/>
      </w:pPr>
      <w:r>
        <w:t xml:space="preserve">Art. 4 </w:t>
      </w:r>
      <w:r w:rsidR="00A35E0B" w:rsidRPr="00063528">
        <w:t>MODALITÀ ESPLETAMENTO INCARICO</w:t>
      </w:r>
    </w:p>
    <w:p w14:paraId="7D14F41E" w14:textId="77777777" w:rsidR="00063528" w:rsidRPr="00063528" w:rsidRDefault="00063528" w:rsidP="008B044D">
      <w:pPr>
        <w:jc w:val="both"/>
      </w:pPr>
      <w:r w:rsidRPr="00063528">
        <w:t xml:space="preserve">Il professionista è tenuto a eseguire e produrre quanto necessario all’espletamento dell’incarico con competenza, perizia e diligenza. </w:t>
      </w:r>
    </w:p>
    <w:p w14:paraId="27E62D71" w14:textId="77777777" w:rsidR="00063528" w:rsidRPr="00063528" w:rsidRDefault="00063528" w:rsidP="008B044D">
      <w:pPr>
        <w:jc w:val="both"/>
      </w:pPr>
      <w:r w:rsidRPr="00063528">
        <w:t>Il professionista svolgerà l’incarico in piena autonomia tecnica ed organizzativa, senza alcun vincolo di subordinazione, avvalendosi, ove lo ritenga opportuno, del contributo di collaboratori di sua fiducia che personalmente dirigerà e di cui assume la piena responsabilità.</w:t>
      </w:r>
    </w:p>
    <w:p w14:paraId="446A1C58" w14:textId="77777777" w:rsidR="00063528" w:rsidRPr="00063528" w:rsidRDefault="00294A81" w:rsidP="008B044D">
      <w:pPr>
        <w:jc w:val="both"/>
      </w:pPr>
      <w:r>
        <w:t xml:space="preserve">Art. 5 </w:t>
      </w:r>
      <w:r w:rsidR="00A35E0B" w:rsidRPr="00063528">
        <w:t>POLIZZA ASSICURATIVA</w:t>
      </w:r>
    </w:p>
    <w:p w14:paraId="35CE4312" w14:textId="77777777" w:rsidR="00063528" w:rsidRPr="00063528" w:rsidRDefault="00063528" w:rsidP="008B044D">
      <w:pPr>
        <w:jc w:val="both"/>
      </w:pPr>
      <w:r w:rsidRPr="00063528">
        <w:t xml:space="preserve">Il professionista ai sensi dell’art. 9 </w:t>
      </w:r>
      <w:proofErr w:type="spellStart"/>
      <w:r w:rsidRPr="00063528">
        <w:t>d.l.</w:t>
      </w:r>
      <w:proofErr w:type="spellEnd"/>
      <w:r w:rsidRPr="00063528">
        <w:t xml:space="preserve"> 1/2012 convertito in legge il 22/03/2012 informa il committente che a sua tutela è in vigo</w:t>
      </w:r>
      <w:r w:rsidR="00294A81">
        <w:t xml:space="preserve">re una polizza assicurativa n.                 </w:t>
      </w:r>
      <w:r w:rsidRPr="00063528">
        <w:t xml:space="preserve"> della compagnia </w:t>
      </w:r>
      <w:r w:rsidR="00294A81">
        <w:t xml:space="preserve">                          </w:t>
      </w:r>
      <w:r w:rsidRPr="00063528">
        <w:t>e con validità sino al _____________________ per danni provocati nell’esercizio dell’attività professionale.</w:t>
      </w:r>
    </w:p>
    <w:p w14:paraId="44EFE0FB" w14:textId="77777777" w:rsidR="00063528" w:rsidRPr="00063528" w:rsidRDefault="00294A81" w:rsidP="008B044D">
      <w:pPr>
        <w:jc w:val="both"/>
      </w:pPr>
      <w:r>
        <w:t xml:space="preserve">Art. 6 </w:t>
      </w:r>
      <w:r w:rsidR="00063528" w:rsidRPr="00063528">
        <w:t xml:space="preserve"> </w:t>
      </w:r>
      <w:r w:rsidR="00A35E0B" w:rsidRPr="00063528">
        <w:t>TERMINI PER L’ESPLETAMENTO DEI SERVIZI PROFESSIONALI</w:t>
      </w:r>
    </w:p>
    <w:p w14:paraId="4196D60C" w14:textId="77777777" w:rsidR="00063528" w:rsidRPr="00063528" w:rsidRDefault="00063528" w:rsidP="008B044D">
      <w:pPr>
        <w:jc w:val="both"/>
      </w:pPr>
      <w:r w:rsidRPr="00063528">
        <w:t>I servizi professionali così come descritti all</w:t>
      </w:r>
      <w:r w:rsidR="00294A81">
        <w:t>’art.</w:t>
      </w:r>
      <w:r w:rsidR="00A35E0B">
        <w:t>2</w:t>
      </w:r>
      <w:r w:rsidR="00294A81">
        <w:t xml:space="preserve"> verranno conclusi entro giorni             dall’affidamento dell’incarico</w:t>
      </w:r>
      <w:r w:rsidRPr="00063528">
        <w:t>, salvo cause di forza maggiore.</w:t>
      </w:r>
      <w:r w:rsidR="00A35E0B">
        <w:t xml:space="preserve"> </w:t>
      </w:r>
    </w:p>
    <w:p w14:paraId="529E7488" w14:textId="77777777" w:rsidR="00063528" w:rsidRPr="00063528" w:rsidRDefault="00294A81" w:rsidP="008B044D">
      <w:pPr>
        <w:jc w:val="both"/>
      </w:pPr>
      <w:r>
        <w:t xml:space="preserve">Art. 7 </w:t>
      </w:r>
      <w:r w:rsidR="00A35E0B" w:rsidRPr="00063528">
        <w:t>FATTURAZIONE E PAGAMENTI</w:t>
      </w:r>
    </w:p>
    <w:p w14:paraId="23E96E02" w14:textId="77777777" w:rsidR="00063528" w:rsidRPr="00063528" w:rsidRDefault="00063528" w:rsidP="008B044D">
      <w:pPr>
        <w:jc w:val="both"/>
      </w:pPr>
      <w:r w:rsidRPr="00063528">
        <w:t xml:space="preserve">Il pagamento del corrispettivo di cui al </w:t>
      </w:r>
      <w:r w:rsidR="00A35E0B">
        <w:t xml:space="preserve">precedente </w:t>
      </w:r>
      <w:r w:rsidRPr="00063528">
        <w:t xml:space="preserve">art. </w:t>
      </w:r>
      <w:r w:rsidR="00A35E0B">
        <w:t>3</w:t>
      </w:r>
      <w:r w:rsidRPr="00063528">
        <w:t xml:space="preserve"> avverrà secondo le seguenti modalità e termini:</w:t>
      </w:r>
      <w:r w:rsidR="00A35E0B">
        <w:t xml:space="preserve"> </w:t>
      </w:r>
      <w:r w:rsidR="00A35E0B" w:rsidRPr="00A35E0B">
        <w:rPr>
          <w:color w:val="FF0000"/>
          <w:u w:val="single"/>
        </w:rPr>
        <w:t>indicare le modalità e le scadenze</w:t>
      </w:r>
    </w:p>
    <w:p w14:paraId="4D2E0C15" w14:textId="77777777" w:rsidR="00063528" w:rsidRPr="00063528" w:rsidRDefault="00063528" w:rsidP="008B044D">
      <w:pPr>
        <w:jc w:val="both"/>
      </w:pPr>
      <w:r w:rsidRPr="00063528">
        <w:t>Alle scadenze sopra indicate verrà emesso dal Professionista l’avviso di fattura per l’importo corrispondente.</w:t>
      </w:r>
      <w:r w:rsidR="008B044D">
        <w:t xml:space="preserve"> </w:t>
      </w:r>
      <w:r w:rsidRPr="00063528">
        <w:t xml:space="preserve">Le fatture saranno emesse al momento </w:t>
      </w:r>
      <w:r w:rsidRPr="00063528">
        <w:lastRenderedPageBreak/>
        <w:t xml:space="preserve">del pagamento che dovrà avvenire entro </w:t>
      </w:r>
      <w:r w:rsidR="00A35E0B">
        <w:t>dieci</w:t>
      </w:r>
      <w:r w:rsidRPr="00063528">
        <w:t xml:space="preserve"> giorni dalla data del relativo avviso.</w:t>
      </w:r>
      <w:r w:rsidR="008B044D">
        <w:t xml:space="preserve"> </w:t>
      </w:r>
      <w:r w:rsidR="00A35E0B">
        <w:t xml:space="preserve">Le modalità di pagamento saranno indicate nell’avviso </w:t>
      </w:r>
      <w:r w:rsidR="00717046">
        <w:t xml:space="preserve">di fattura. </w:t>
      </w:r>
    </w:p>
    <w:p w14:paraId="7A9254CC" w14:textId="77777777" w:rsidR="00063528" w:rsidRPr="00063528" w:rsidRDefault="00063528" w:rsidP="008B044D">
      <w:pPr>
        <w:jc w:val="both"/>
      </w:pPr>
      <w:r w:rsidRPr="00063528">
        <w:t xml:space="preserve">Art. </w:t>
      </w:r>
      <w:r w:rsidR="00717046">
        <w:t>8</w:t>
      </w:r>
      <w:r w:rsidRPr="00063528">
        <w:t xml:space="preserve"> </w:t>
      </w:r>
      <w:r w:rsidR="00717046" w:rsidRPr="00063528">
        <w:t>TUTELA TRATTAMENTO DATI PERSONALI</w:t>
      </w:r>
    </w:p>
    <w:p w14:paraId="5ACC07C6" w14:textId="77777777" w:rsidR="00063528" w:rsidRPr="00063528" w:rsidRDefault="00063528" w:rsidP="008B044D">
      <w:pPr>
        <w:jc w:val="both"/>
      </w:pPr>
      <w:r w:rsidRPr="00063528">
        <w:t>Ai sensi e per gli effetti del</w:t>
      </w:r>
      <w:r w:rsidR="0010132C">
        <w:t xml:space="preserve"> Regolamento Privacy pubblicato in GU con il Decreto 101/2018 del 10.08.2018 entrato in vigore il 19.09.2018 c</w:t>
      </w:r>
      <w:r w:rsidR="0010132C" w:rsidRPr="0010132C">
        <w:t>he adegua il Codice in materia di protezione dei dati personali (Decreto legislativo 30 giugno 2003, n. 196) alle disposizioni del Regolamento (UE) 2016/679 – GDPR.</w:t>
      </w:r>
      <w:r w:rsidRPr="00063528">
        <w:t xml:space="preserve"> il Professionista informa il Committente che il trattamento dei dati che Lo riguardano sarà improntato ai principi di correttezza, liceità e trasparenza e di tutela della Sua riservatezza e dei suoi diritti</w:t>
      </w:r>
      <w:r w:rsidR="0010132C">
        <w:t xml:space="preserve"> e comunque secondo quanto previsto dal Regolamento</w:t>
      </w:r>
      <w:r w:rsidRPr="00063528">
        <w:t>.</w:t>
      </w:r>
      <w:r w:rsidR="00717046">
        <w:t xml:space="preserve"> </w:t>
      </w:r>
      <w:r w:rsidRPr="00063528">
        <w:t>Il Professionista dichiara inoltre di essere stato informato dei soggetti, delle modalità e finalità di trattamento dei propr</w:t>
      </w:r>
      <w:r w:rsidR="0010132C">
        <w:t xml:space="preserve">i dati da parte del Committente. </w:t>
      </w:r>
      <w:r w:rsidRPr="00063528">
        <w:t>Con la sottoscrizione del presente contratto, il Professionista ed il Committente esprimono il consenso affinché vengano raccolti, conservati, utilizzati i dati di cui verranno in possesso ai fini contabili e fiscali connessi con l’adempimento del presente contratto.</w:t>
      </w:r>
      <w:r w:rsidR="00717046">
        <w:t xml:space="preserve"> </w:t>
      </w:r>
      <w:r w:rsidRPr="00063528">
        <w:t>Autorizzano altresì il Committente</w:t>
      </w:r>
      <w:r w:rsidR="008B044D">
        <w:t xml:space="preserve"> ed il Pr</w:t>
      </w:r>
      <w:r w:rsidRPr="00063528">
        <w:t>ofessionista a trasmettere tali dati a terzi qualificati, per adempimenti di legge e contrattuali.</w:t>
      </w:r>
    </w:p>
    <w:p w14:paraId="605325E6" w14:textId="77777777" w:rsidR="00063528" w:rsidRPr="00063528" w:rsidRDefault="00063528" w:rsidP="008B044D">
      <w:pPr>
        <w:jc w:val="both"/>
      </w:pPr>
      <w:r w:rsidRPr="00063528">
        <w:t xml:space="preserve">Art. </w:t>
      </w:r>
      <w:r w:rsidR="00717046">
        <w:t xml:space="preserve">9 </w:t>
      </w:r>
      <w:r w:rsidR="00717046" w:rsidRPr="00063528">
        <w:t>CONTROVERSIE E FORO COMPETENTE</w:t>
      </w:r>
    </w:p>
    <w:p w14:paraId="70E1C2C4" w14:textId="77777777" w:rsidR="00063528" w:rsidRPr="00063528" w:rsidRDefault="00063528" w:rsidP="008B044D">
      <w:pPr>
        <w:jc w:val="both"/>
      </w:pPr>
      <w:r w:rsidRPr="00063528">
        <w:t xml:space="preserve">Tutte le controversie o contestazioni che dovessero insorgere tra le parti relativamente allo svolgimento dell’incarico che non si fossero </w:t>
      </w:r>
      <w:r w:rsidR="006C45E7">
        <w:t xml:space="preserve">potute definire in via bonaria </w:t>
      </w:r>
      <w:r w:rsidRPr="00063528">
        <w:t>saranno defe</w:t>
      </w:r>
      <w:r w:rsidR="006C45E7">
        <w:t xml:space="preserve">rite in via esclusiva il Foro ove verrà stipulato il presente contratto: </w:t>
      </w:r>
      <w:r w:rsidRPr="00063528">
        <w:t xml:space="preserve">  </w:t>
      </w:r>
    </w:p>
    <w:p w14:paraId="1FF9CDB8" w14:textId="77777777" w:rsidR="00063528" w:rsidRPr="00063528" w:rsidRDefault="00063528" w:rsidP="008B044D">
      <w:pPr>
        <w:jc w:val="both"/>
      </w:pPr>
      <w:r w:rsidRPr="00063528">
        <w:t>Art. 1</w:t>
      </w:r>
      <w:r w:rsidR="00717046">
        <w:t>0</w:t>
      </w:r>
      <w:r w:rsidRPr="00063528">
        <w:t xml:space="preserve"> </w:t>
      </w:r>
      <w:r w:rsidR="00717046" w:rsidRPr="00063528">
        <w:t>DISPOSIZIONI FINALI</w:t>
      </w:r>
    </w:p>
    <w:p w14:paraId="4D55D0B4" w14:textId="77777777" w:rsidR="00063528" w:rsidRPr="00063528" w:rsidRDefault="00063528" w:rsidP="008B044D">
      <w:pPr>
        <w:jc w:val="both"/>
      </w:pPr>
      <w:r w:rsidRPr="00063528">
        <w:lastRenderedPageBreak/>
        <w:t>Per quanto non esplicitamente riportato nel presente Contratto si fa riferimento a quanto previsto dal codice civile artt. 2222 e successivi, ai parametri professionali vigenti e dalle altre disposizioni di legge che risultino applicabili.</w:t>
      </w:r>
      <w:r w:rsidR="00717046">
        <w:t xml:space="preserve"> </w:t>
      </w:r>
      <w:r w:rsidRPr="00063528">
        <w:t>Si dà atto che il presente Contratto, redatto in duplice copia, sarà oggetto di registrazione esclusivamente in caso d’uso, i cui oneri fiscali saranno a carico del Committente.</w:t>
      </w:r>
      <w:r w:rsidR="00717046">
        <w:t xml:space="preserve"> </w:t>
      </w:r>
      <w:r w:rsidRPr="00063528">
        <w:t>Il committente dichiara, inoltre, che le prestazioni di cui al presente incarico sono state oggetto di compiuta ed esauriente illustrazione da parte del Professionista che, ai sensi dell’ art. 9 della L. 27/2012 ha fornito ogni informazione utile circa gli oneri ipotizzabili dal momento di conferimento fino alla conclusione dell’incarico, nonché tutte le spiegazioni richieste per la piena comprensione di quanto riportato e dichiara quindi di accettarne il contenuto.</w:t>
      </w:r>
    </w:p>
    <w:p w14:paraId="70346074" w14:textId="77777777" w:rsidR="00063528" w:rsidRPr="00063528" w:rsidRDefault="00063528" w:rsidP="008B044D">
      <w:pPr>
        <w:jc w:val="both"/>
      </w:pPr>
      <w:r w:rsidRPr="00063528">
        <w:t xml:space="preserve">Il committente dichiara, inoltre, infine di aver ricevuto prima della firma, copia integrale del presente documento, composto di n° </w:t>
      </w:r>
      <w:r w:rsidR="00717046">
        <w:t>5</w:t>
      </w:r>
      <w:r w:rsidRPr="00063528">
        <w:t xml:space="preserve"> facciate, di averlo ben esaminato e compreso e di averne discusso con il Professionista ogni clausola e condizione.</w:t>
      </w:r>
    </w:p>
    <w:p w14:paraId="246544E4" w14:textId="77777777" w:rsidR="00063528" w:rsidRDefault="00063528" w:rsidP="008B044D">
      <w:pPr>
        <w:jc w:val="both"/>
      </w:pPr>
      <w:r w:rsidRPr="00063528">
        <w:t xml:space="preserve">Le parti si danno reciprocamente atto che il presente contratto è frutto di negoziazione per ogni singola clausola, non trattandosi di modulo o formulario prestampato. </w:t>
      </w:r>
    </w:p>
    <w:p w14:paraId="5C10B751" w14:textId="77777777" w:rsidR="00063528" w:rsidRPr="00063528" w:rsidRDefault="00063528" w:rsidP="008B044D">
      <w:pPr>
        <w:jc w:val="both"/>
      </w:pPr>
      <w:r w:rsidRPr="00063528">
        <w:tab/>
        <w:t>Letto, confermato e sottoscritto.</w:t>
      </w:r>
    </w:p>
    <w:p w14:paraId="08558C20" w14:textId="77777777" w:rsidR="00063528" w:rsidRPr="00063528" w:rsidRDefault="008B044D" w:rsidP="008B044D">
      <w:pPr>
        <w:jc w:val="both"/>
      </w:pPr>
      <w:r>
        <w:t xml:space="preserve">                 </w:t>
      </w:r>
      <w:r w:rsidR="00063528" w:rsidRPr="00063528">
        <w:t>, lì ................................</w:t>
      </w:r>
    </w:p>
    <w:p w14:paraId="54ED581A" w14:textId="77777777" w:rsidR="00063528" w:rsidRDefault="006C45E7" w:rsidP="006C45E7">
      <w:pPr>
        <w:jc w:val="both"/>
      </w:pPr>
      <w:r w:rsidRPr="00063528">
        <w:t>Ai sensi e per gli effetti degli artt. 1341 e 1342 del Codice Civile</w:t>
      </w:r>
      <w:r>
        <w:t xml:space="preserve"> </w:t>
      </w:r>
      <w:r w:rsidRPr="00063528">
        <w:t>si approvano espressamente i seguenti articoli di contratto:</w:t>
      </w:r>
      <w:r>
        <w:t xml:space="preserve"> 1,2,3,4,5,6,7,8,9,10.</w:t>
      </w:r>
    </w:p>
    <w:p w14:paraId="3059CB4B" w14:textId="77777777" w:rsidR="006C45E7" w:rsidRDefault="006C45E7" w:rsidP="006C45E7">
      <w:pPr>
        <w:jc w:val="both"/>
      </w:pPr>
      <w:r w:rsidRPr="00063528">
        <w:tab/>
        <w:t>Letto, confermato e sottoscritto.</w:t>
      </w:r>
    </w:p>
    <w:sectPr w:rsidR="006C4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892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079C" w14:textId="77777777" w:rsidR="005F65EC" w:rsidRDefault="005F65EC">
      <w:pPr>
        <w:spacing w:line="240" w:lineRule="auto"/>
      </w:pPr>
      <w:r>
        <w:separator/>
      </w:r>
    </w:p>
  </w:endnote>
  <w:endnote w:type="continuationSeparator" w:id="0">
    <w:p w14:paraId="1FB52EDE" w14:textId="77777777" w:rsidR="005F65EC" w:rsidRDefault="005F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B941" w14:textId="77777777" w:rsidR="003B1643" w:rsidRDefault="003B1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6FE2" w14:textId="77777777" w:rsidR="00036998" w:rsidRDefault="00036998">
    <w:pPr>
      <w:pStyle w:val="Pidipagina"/>
      <w:framePr w:wrap="auto" w:vAnchor="text" w:hAnchor="margin" w:xAlign="center" w:y="1"/>
      <w:rPr>
        <w:rStyle w:val="Numeropagina"/>
      </w:rPr>
    </w:pPr>
  </w:p>
  <w:p w14:paraId="5D282311" w14:textId="77777777" w:rsidR="00036998" w:rsidRDefault="00036998">
    <w:pPr>
      <w:pStyle w:val="Pidipagina"/>
      <w:spacing w:line="240" w:lineRule="atLea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1946" w14:textId="77777777" w:rsidR="003B1643" w:rsidRDefault="003B1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BAA8" w14:textId="77777777" w:rsidR="005F65EC" w:rsidRDefault="005F65EC">
      <w:pPr>
        <w:spacing w:line="240" w:lineRule="auto"/>
      </w:pPr>
      <w:r>
        <w:separator/>
      </w:r>
    </w:p>
  </w:footnote>
  <w:footnote w:type="continuationSeparator" w:id="0">
    <w:p w14:paraId="4CE17E2A" w14:textId="77777777" w:rsidR="005F65EC" w:rsidRDefault="005F6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6AB0" w14:textId="77777777" w:rsidR="003B1643" w:rsidRDefault="003B1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01E4" w14:textId="77777777" w:rsidR="00036998" w:rsidRDefault="00845A37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54D0F36A" wp14:editId="6F1708E4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0F50A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61BCF56F" wp14:editId="29207EAA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8556C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QoAIAAJw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EA80357" wp14:editId="6E951AA9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4DA5D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7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KU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92CC179" wp14:editId="7507375D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3375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S2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ylrjRDb3LwKOWjdsnVB/nUP6j6u0FSlS2RW+YpPh97CItdRHgV4gzTwwWb4ZOi&#10;4EN2Vvk6HRrdOUioADr4dhzHdrCDRTVsZtMsXcRTjGo4myVTj0/yS2ivjf3IVIfcosACW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xaw0tqACAACc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0E3E704" wp14:editId="32226496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CAB2E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s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PEoxkqSFHj1yydDElabvTAYehVxrl1x1kE/do6p+GCRV0RC5ZZ7i87GDsNhFhFchzjAdXLDpPysK&#10;PmRnla/Todatg4QKoINvx3FoBztYVMFmOkmTeTzBqIKz6dgzCkl2Ce20sZ+YapFb5FgAaw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6C79AA0D" wp14:editId="127DB394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78E74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2O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JMUI0k66NEDlwylrjRDb3LwKOWjdsnVB/nUP6j6u0FSlS2RW+YpPh97CItdRHgV4gzTwwWb4ZOi&#10;4EN2Vvk6HRrdOUioADr4dhzHdrCDRTVsZrMsWcQzjGo4S6czj0/yS2ivjf3IVIfcosACW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BUNi2OoQIAAJw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B5EFC2B" wp14:editId="05FD01CC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64EE7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H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dTjCTpoEcPXDKUudIMvcnBo5SP2iVXH+RT/6Dq7wZJVbZEbpmn+HzsISx2EeFViDNMDxdshk+K&#10;gg/ZWeXrdGh05yChAujg23Ec28EOFtWwmU2zdBEDrRrOZsnU45P8EtprYz8y1SG3KLAA1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63AB278" wp14:editId="24DD8AC0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A146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P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xlrjRDb3LwKOWjdsnVB/nUP6j6u0FSlS2RW+YpPh97CItdRHgV4gzTwwWb4ZOi&#10;4EN2Vvk6HRrdOUioADr4dhzHdrCDRTVsprM0WcQzjGo4m09nHp/kl9BeG/uRqQ65RYEFs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5qpNPoQIAAJw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220A377" wp14:editId="192C0385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4DC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+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la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BHkJ76hAgAAnA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88FBF63" wp14:editId="4DAE0A09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E126D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1LoQIAAJ0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28C3E9A4" wp14:editId="7EE70168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D3C9C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ioAIAAJ0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IToBaK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F2DE1E5" wp14:editId="1E401CC8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E160B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s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hQn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BvVfs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C9CF19C" wp14:editId="4BEDB60D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0C53E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UJ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NBWbq+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96DFC64" wp14:editId="0B788935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9E1C0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r0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BZt7r0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3479EA" wp14:editId="3A35E0AC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EA6B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FF8F815" wp14:editId="4D52100D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9F5A2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Z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DS2tlW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03E9511" wp14:editId="5BE99EEA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34576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8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Kiruv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C826CDF" wp14:editId="22977623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A88A4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/i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5642Q29ycCnko3bZ1Qf51D+o+rtBUhUtkVvmOT4fe4iLXUR4FeIM08MNm+GT&#10;ouBDdlb5Qh0a3TlIKAE6+H4cx36wg0U1bGZpliziFKMazmbT1OOT/BLaa2M/MtUht1hiAbQ9NNk/&#10;GOuokPzi4m6Sas2F8A0XEg1LPI2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mdR/i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9BEF5D" wp14:editId="243A83AD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45D5D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f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F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Cw9iFf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3DA42DC" wp14:editId="1743E8E9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BBEFC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goQIAAJ0FAAAOAAAAZHJzL2Uyb0RvYy54bWysVNFu2yAUfZ+0f0C8u7YTO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HGEEuC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34AF735" wp14:editId="0DFA6773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9F59D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J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bxhKCa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A5F6D49" wp14:editId="19F06070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E2610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9oQIAAJ0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ISltL2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35B07723" wp14:editId="4DD75A5F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F3A0E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Z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iSuNIMvcnBo5SP2iVXH+RT/6Dq7wZJVbZEbpmn+HzsIS52EeFViDNMDxdshk+K&#10;gg/ZWeXrdGh05yChAujg23Ec28EOFtWwmU2zdBFPMarhbJZMPT7JL6G9NvYjUx1yiwILo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jIYPZ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9B2D47D" wp14:editId="3C8EA16B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31E5D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C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krjRDb3LwKOWjdsnVB/nUP6j6u0FSlS2RW+YpPh97iItdRHgV4gzTwwWb4ZOi&#10;4EN2Vvk6HRrdOUioADr4dhzHdrCDRTVsZtMsXcRTjGo4myVTj0/yS2ivjf3IVIfcosACa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asBXg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46D34FD3" wp14:editId="33AA3635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9888F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X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dHElabvTAYehVxrl1x1kE/do6p+GCRV0RC5ZZ7i87GDuNhFhFchzjAdXLDpPysK&#10;PmRnla/Todatg4QKoINvx3FoBztYVMFmOkmTeTzBqIKz6dgzCkl2Ce20sZ+YapFb5FgAbQ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23EE5FF4" wp14:editId="0AE3DF2C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9F6AC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j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ClGknTQogcuGZqkrjRDb3LwKOWjdsnVB/nUP6j6u0FSlS2RW+YpPh97iItdRHgV4gzTwwWb4ZOi&#10;4EN2Vvk6HRrdOUioADr4dhzHdrCDRTVsZrMsWcQzjGo4S6czj0/yS2ivjf3IVIfcosACa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AHwVsj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62F5520E" wp14:editId="7859D054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276B5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K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mU2zdBEDrxrOZsnU45P8EtprYz8y1SG3KLAA2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GV0DyqACAACc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289A2047" wp14:editId="3BD4FDB7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E375B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U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AlGknTQogcuGZpkrjRDb3LwKOWjdsnVB/nUP6j6u0FSlS2RW+YpPh97iItdRHgV4gzTwwWb4ZOi&#10;4EN2Vvk6HRrdOUioADr4dhzHdrCDRTVsprM0WcQzjGo4m09nHp/kl9BeG/uRqQ65RYEF0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FQLylK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7516189D" wp14:editId="6BBB35A5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E37AF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QoAIAAJ0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0805E977" wp14:editId="65DA2AB5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39261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HoAIAAJw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BWZlbH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7DA54F98" wp14:editId="49EB855C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ABFDF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FZxjyCiAgAAnQ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41E4" w14:textId="77777777" w:rsidR="003B1643" w:rsidRDefault="003B16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F6B"/>
    <w:multiLevelType w:val="hybridMultilevel"/>
    <w:tmpl w:val="BB3C919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A45F0"/>
    <w:multiLevelType w:val="hybridMultilevel"/>
    <w:tmpl w:val="BB3C919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C2C19"/>
    <w:multiLevelType w:val="hybridMultilevel"/>
    <w:tmpl w:val="10A618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447C"/>
    <w:multiLevelType w:val="hybridMultilevel"/>
    <w:tmpl w:val="F7CCE328"/>
    <w:lvl w:ilvl="0" w:tplc="CD5CF5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28"/>
    <w:rsid w:val="000258B9"/>
    <w:rsid w:val="00036998"/>
    <w:rsid w:val="00063528"/>
    <w:rsid w:val="000739A8"/>
    <w:rsid w:val="00092066"/>
    <w:rsid w:val="0010132C"/>
    <w:rsid w:val="00294A81"/>
    <w:rsid w:val="00307EEC"/>
    <w:rsid w:val="00321184"/>
    <w:rsid w:val="003B1643"/>
    <w:rsid w:val="004C1962"/>
    <w:rsid w:val="004D515F"/>
    <w:rsid w:val="005F65EC"/>
    <w:rsid w:val="006C45E7"/>
    <w:rsid w:val="00717046"/>
    <w:rsid w:val="00845A37"/>
    <w:rsid w:val="008B044D"/>
    <w:rsid w:val="00900211"/>
    <w:rsid w:val="00952D1A"/>
    <w:rsid w:val="009C1DAD"/>
    <w:rsid w:val="009E6405"/>
    <w:rsid w:val="00A35E0B"/>
    <w:rsid w:val="00B5025E"/>
    <w:rsid w:val="00BB120E"/>
    <w:rsid w:val="00BF7CC8"/>
    <w:rsid w:val="00CA1D55"/>
    <w:rsid w:val="00CD06DF"/>
    <w:rsid w:val="00D81E05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D8A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pPr>
      <w:spacing w:line="566" w:lineRule="exact"/>
    </w:pPr>
    <w:rPr>
      <w:rFonts w:ascii="Courier New" w:hAnsi="Courier New" w:cs="Courier New"/>
      <w:b/>
      <w:bCs/>
      <w:spacing w:val="-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063528"/>
    <w:pPr>
      <w:spacing w:line="240" w:lineRule="auto"/>
    </w:pPr>
    <w:rPr>
      <w:rFonts w:ascii="Arial (W1)" w:hAnsi="Arial (W1)" w:cs="Arial (W1)"/>
      <w:b w:val="0"/>
      <w:bCs w:val="0"/>
      <w:spacing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63528"/>
    <w:rPr>
      <w:rFonts w:ascii="Arial (W1)" w:hAnsi="Arial (W1)" w:cs="Arial (W1)"/>
    </w:rPr>
  </w:style>
  <w:style w:type="character" w:styleId="Rimandonotadichiusura">
    <w:name w:val="endnote reference"/>
    <w:uiPriority w:val="99"/>
    <w:semiHidden/>
    <w:unhideWhenUsed/>
    <w:rsid w:val="00063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trino\Desktop\TF0228708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 xsi:nil="true"/>
    <DSATActionTaken xmlns="7851d254-ce09-43b6-8d90-072588e7901c" xsi:nil="true"/>
    <NumericId xmlns="7851d254-ce09-43b6-8d90-072588e7901c" xsi:nil="true"/>
    <OOCacheId xmlns="7851d254-ce09-43b6-8d90-072588e7901c">3f310cd9-cdb3-4ac9-baec-840cc497dcde</OOCacheId>
    <OutputCachingOn xmlns="7851d254-ce09-43b6-8d90-072588e7901c">false</OutputCachingOn>
    <ClipArtFilename xmlns="7851d254-ce09-43b6-8d90-072588e7901c" xsi:nil="true"/>
    <ApprovalStatus xmlns="7851d254-ce09-43b6-8d90-072588e7901c">ApprovedAutomatic</ApprovalStatus>
    <EditorialTags xmlns="7851d254-ce09-43b6-8d90-072588e7901c" xsi:nil="true"/>
    <Milestone xmlns="7851d254-ce09-43b6-8d90-072588e7901c" xsi:nil="true"/>
    <PublishStatusLookup xmlns="7851d254-ce09-43b6-8d90-072588e7901c">
      <Value>278617</Value>
      <Value>364734</Value>
    </PublishStatusLookup>
    <OriginAsset xmlns="7851d254-ce09-43b6-8d90-072588e7901c" xsi:nil="true"/>
    <OriginalSourceMarket xmlns="7851d254-ce09-43b6-8d90-072588e7901c" xsi:nil="true"/>
    <TrustLevel xmlns="7851d254-ce09-43b6-8d90-072588e7901c">2 Community Trusted</TrustLevel>
    <AssetId xmlns="7851d254-ce09-43b6-8d90-072588e7901c">TP102287079</AssetId>
    <AssetType xmlns="7851d254-ce09-43b6-8d90-072588e7901c" xsi:nil="true"/>
    <TPFriendlyName xmlns="7851d254-ce09-43b6-8d90-072588e7901c" xsi:nil="true"/>
    <IntlLangReview xmlns="7851d254-ce09-43b6-8d90-072588e7901c" xsi:nil="true"/>
    <PlannedPubDate xmlns="7851d254-ce09-43b6-8d90-072588e7901c" xsi:nil="true"/>
    <APDescription xmlns="7851d254-ce09-43b6-8d90-072588e7901c">Foglio protocollo con righe preimpostate</APDescription>
    <IntlLangReviewer xmlns="7851d254-ce09-43b6-8d90-072588e7901c" xsi:nil="true"/>
    <IntlLocPriority xmlns="7851d254-ce09-43b6-8d90-072588e7901c" xsi:nil="true"/>
    <UAProjectedTotalWords xmlns="7851d254-ce09-43b6-8d90-072588e7901c" xsi:nil="true"/>
    <ApprovalLog xmlns="7851d254-ce09-43b6-8d90-072588e7901c" xsi:nil="true"/>
    <FriendlyTitle xmlns="7851d254-ce09-43b6-8d90-072588e7901c" xsi:nil="true"/>
    <Last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>Complete</EditorialStatus>
    <Markets xmlns="7851d254-ce09-43b6-8d90-072588e7901c">
      <Value>2</Value>
    </Markets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>HeoQ85U/PWeTPaEv+2gf6HyWUqhmVxUIiNeKRjsTmfA=</CSXHash>
    <Manager xmlns="7851d254-ce09-43b6-8d90-072588e7901c" xsi:nil="true"/>
    <ParentAssetId xmlns="7851d254-ce09-43b6-8d90-072588e7901c">TC102287080</ParentAssetId>
    <TemplateStatus xmlns="7851d254-ce09-43b6-8d90-072588e7901c" xsi:nil="true"/>
    <APAuthor xmlns="7851d254-ce09-43b6-8d90-072588e7901c">
      <UserInfo>
        <DisplayName/>
        <AccountId>549</AccountId>
        <AccountType/>
      </UserInfo>
    </APAuthor>
    <OpenTemplate xmlns="7851d254-ce09-43b6-8d90-072588e7901c">true</OpenTemplate>
    <CrawlForDependencies xmlns="7851d254-ce09-43b6-8d90-072588e7901c">false</CrawlForDependencies>
    <LastPublishResultLookup xmlns="7851d254-ce09-43b6-8d90-072588e7901c" xsi:nil="true"/>
    <LegacyData xmlns="7851d254-ce09-43b6-8d90-072588e7901c" xsi:nil="true"/>
    <TPNamespace xmlns="7851d254-ce09-43b6-8d90-072588e7901c" xsi:nil="true"/>
    <SourceTitle xmlns="7851d254-ce09-43b6-8d90-072588e7901c" xsi:nil="true"/>
    <TPAppVersion xmlns="7851d254-ce09-43b6-8d90-072588e7901c" xsi:nil="true"/>
    <AcquiredFrom xmlns="7851d254-ce09-43b6-8d90-072588e7901c">Internal MS</AcquiredFrom>
    <IsSearchable xmlns="7851d254-ce09-43b6-8d90-072588e7901c">false</IsSearchable>
    <Downloads xmlns="7851d254-ce09-43b6-8d90-072588e7901c">0</Downloads>
    <TPApplication xmlns="7851d254-ce09-43b6-8d90-072588e7901c" xsi:nil="true"/>
    <TPClientViewer xmlns="7851d254-ce09-43b6-8d90-072588e7901c" xsi:nil="true"/>
    <TPInstallLocation xmlns="7851d254-ce09-43b6-8d90-072588e7901c" xsi:nil="true"/>
    <MachineTranslated xmlns="7851d254-ce09-43b6-8d90-072588e7901c">false</MachineTranslated>
    <SubmitterId xmlns="7851d254-ce09-43b6-8d90-072588e7901c">S-1-10-0-1-1634771124-2301362176</SubmitterId>
    <TPCommandLine xmlns="7851d254-ce09-43b6-8d90-072588e7901c" xsi:nil="true"/>
    <CSXUpdate xmlns="7851d254-ce09-43b6-8d90-072588e7901c">false</CSXUpdate>
    <CSXSubmissionDate xmlns="7851d254-ce09-43b6-8d90-072588e7901c">2010-11-09T18:08:47+00:00</CSXSubmissionDate>
    <BlockPublish xmlns="7851d254-ce09-43b6-8d90-072588e7901c" xsi:nil="true"/>
    <TPComponent xmlns="7851d254-ce09-43b6-8d90-072588e7901c" xsi:nil="true"/>
    <MarketSpecific xmlns="7851d254-ce09-43b6-8d90-072588e7901c" xsi:nil="true"/>
    <LastModifiedDateTime xmlns="7851d254-ce09-43b6-8d90-072588e7901c" xsi:nil="true"/>
    <TPLaunchHelpLinkType xmlns="7851d254-ce09-43b6-8d90-072588e7901c">Template</TPLaunchHelpLinkType>
    <Providers xmlns="7851d254-ce09-43b6-8d90-072588e7901c">1|PN102287064| | </Providers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>2</CSXSubmissionMarket>
    <HandoffToMSDN xmlns="7851d254-ce09-43b6-8d90-072588e7901c" xsi:nil="true"/>
    <AssetExpire xmlns="7851d254-ce09-43b6-8d90-072588e7901c">2100-01-01T00:00:00+00:00</AssetExpire>
    <IntlLangReviewDate xmlns="7851d254-ce09-43b6-8d90-072588e7901c" xsi:nil="true"/>
    <DirectSourceMarket xmlns="7851d254-ce09-43b6-8d90-072588e7901c" xsi:nil="true"/>
    <APEditor xmlns="7851d254-ce09-43b6-8d90-072588e7901c">
      <UserInfo>
        <DisplayName/>
        <AccountId xsi:nil="true"/>
        <AccountType/>
      </UserInfo>
    </APEditor>
    <PrimaryImageGen xmlns="7851d254-ce09-43b6-8d90-072588e7901c">true</PrimaryImageGen>
    <PolicheckWords xmlns="7851d254-ce09-43b6-8d90-072588e7901c" xsi:nil="true"/>
    <Provider xmlns="7851d254-ce09-43b6-8d90-072588e7901c" xsi:nil="true"/>
    <AssetStart xmlns="7851d254-ce09-43b6-8d90-072588e7901c">2010-11-09T18:08:48+00:00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TemplateTemplateType xmlns="7851d254-ce09-43b6-8d90-072588e7901c">Word 2007 Default</TemplateTemplateType>
    <PublishTargets xmlns="7851d254-ce09-43b6-8d90-072588e7901c">OfficeOnline</PublishTargets>
    <ArtSampleDoc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105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8E0F96C-D0B9-48EF-A7AB-81EA310C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55B25-9DE6-46D9-9C8E-951CD1B1A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A9058-0488-4397-BC75-0677D30EB9E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51d254-ce09-43b6-8d90-072588e7901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TF02287080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foglio uso bollo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keywords/>
  <cp:lastModifiedBy/>
  <cp:revision>1</cp:revision>
  <dcterms:created xsi:type="dcterms:W3CDTF">2020-03-06T10:41:00Z</dcterms:created>
  <dcterms:modified xsi:type="dcterms:W3CDTF">2020-03-06T10:41:00Z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2010-11-09T18:08:47Z</vt:filetime>
  </property>
  <property fmtid="{D5CDD505-2E9C-101B-9397-08002B2CF9AE}" pid="9" name="PolicheckTimestamp">
    <vt:filetime>2011-04-28T16:08:39Z</vt:filetime>
  </property>
</Properties>
</file>